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4" w:rsidRDefault="00912E21">
      <w:bookmarkStart w:id="0" w:name="_GoBack"/>
      <w:bookmarkEnd w:id="0"/>
      <w:r w:rsidRPr="00BC5B2F"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4795520</wp:posOffset>
            </wp:positionH>
            <wp:positionV relativeFrom="page">
              <wp:posOffset>8915400</wp:posOffset>
            </wp:positionV>
            <wp:extent cx="1561465" cy="942975"/>
            <wp:effectExtent l="0" t="0" r="635" b="9525"/>
            <wp:wrapThrough wrapText="bothSides">
              <wp:wrapPolygon edited="0">
                <wp:start x="0" y="0"/>
                <wp:lineTo x="0" y="21382"/>
                <wp:lineTo x="21345" y="21382"/>
                <wp:lineTo x="21345" y="0"/>
                <wp:lineTo x="0" y="0"/>
              </wp:wrapPolygon>
            </wp:wrapThrough>
            <wp:docPr id="2" name="Bildobjekt 2" descr="H:\Produktchef\Logotyp\www-logo\Finsk variant\www-logga-smyk-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duktchef\Logotyp\www-logo\Finsk variant\www-logga-smyk-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32F">
        <w:rPr>
          <w:noProof/>
          <w:lang w:eastAsia="sv-S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6819265</wp:posOffset>
            </wp:positionV>
            <wp:extent cx="5219700" cy="1000760"/>
            <wp:effectExtent l="0" t="0" r="0" b="8890"/>
            <wp:wrapThrough wrapText="bothSides">
              <wp:wrapPolygon edited="0">
                <wp:start x="0" y="0"/>
                <wp:lineTo x="0" y="21381"/>
                <wp:lineTo x="21521" y="21381"/>
                <wp:lineTo x="21521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09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FD4AAB" wp14:editId="02262FC2">
                <wp:simplePos x="0" y="0"/>
                <wp:positionH relativeFrom="margin">
                  <wp:posOffset>-99695</wp:posOffset>
                </wp:positionH>
                <wp:positionV relativeFrom="paragraph">
                  <wp:posOffset>4429125</wp:posOffset>
                </wp:positionV>
                <wp:extent cx="2247900" cy="1404620"/>
                <wp:effectExtent l="266700" t="400050" r="266700" b="405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67391"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09" w:rsidRPr="001B122E" w:rsidRDefault="00342509" w:rsidP="00342509">
                            <w:pPr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:lang w:val="fi-FI"/>
                              </w:rPr>
                            </w:pPr>
                            <w:r w:rsidRPr="001B122E">
                              <w:rPr>
                                <w:b/>
                                <w:color w:val="F79646" w:themeColor="accent6"/>
                                <w:sz w:val="96"/>
                                <w:szCs w:val="96"/>
                                <w:lang w:val="fi-FI"/>
                              </w:rPr>
                              <w:t xml:space="preserve">Uutuus! </w:t>
                            </w:r>
                          </w:p>
                          <w:p w:rsidR="00342509" w:rsidRPr="001B122E" w:rsidRDefault="00342509" w:rsidP="00342509">
                            <w:pPr>
                              <w:rPr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1B122E">
                              <w:rPr>
                                <w:sz w:val="28"/>
                                <w:szCs w:val="28"/>
                                <w:lang w:val="fi-FI"/>
                              </w:rPr>
                              <w:t xml:space="preserve">DC-turva-/erotuskytkimiä </w:t>
                            </w:r>
                            <w:r>
                              <w:rPr>
                                <w:sz w:val="28"/>
                                <w:szCs w:val="28"/>
                                <w:lang w:val="fi-FI"/>
                              </w:rPr>
                              <w:t>aurinkosähköjärjestelmiin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D4AA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85pt;margin-top:348.75pt;width:177pt;height:110.6pt;rotation:-1564791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" strokecolor="window">
                <v:textbox style="mso-fit-shape-to-text:t">
                  <w:txbxContent>
                    <w:p w:rsidR="00342509" w:rsidRPr="001B122E" w:rsidRDefault="00342509" w:rsidP="00342509">
                      <w:pPr>
                        <w:rPr>
                          <w:b/>
                          <w:color w:val="F79646" w:themeColor="accent6"/>
                          <w:sz w:val="96"/>
                          <w:szCs w:val="96"/>
                          <w:lang w:val="fi-FI"/>
                        </w:rPr>
                      </w:pPr>
                      <w:r w:rsidRPr="001B122E">
                        <w:rPr>
                          <w:b/>
                          <w:color w:val="F79646" w:themeColor="accent6"/>
                          <w:sz w:val="96"/>
                          <w:szCs w:val="96"/>
                          <w:lang w:val="fi-FI"/>
                        </w:rPr>
                        <w:t xml:space="preserve">Uutuus! </w:t>
                      </w:r>
                    </w:p>
                    <w:p w:rsidR="00342509" w:rsidRPr="001B122E" w:rsidRDefault="00342509" w:rsidP="00342509">
                      <w:pPr>
                        <w:rPr>
                          <w:sz w:val="28"/>
                          <w:szCs w:val="28"/>
                          <w:lang w:val="fi-FI"/>
                        </w:rPr>
                      </w:pPr>
                      <w:r w:rsidRPr="001B122E">
                        <w:rPr>
                          <w:sz w:val="28"/>
                          <w:szCs w:val="28"/>
                          <w:lang w:val="fi-FI"/>
                        </w:rPr>
                        <w:t xml:space="preserve">DC-turva-/erotuskytkimiä </w:t>
                      </w:r>
                      <w:r>
                        <w:rPr>
                          <w:sz w:val="28"/>
                          <w:szCs w:val="28"/>
                          <w:lang w:val="fi-FI"/>
                        </w:rPr>
                        <w:t>aurinkosähköjärjestelmiin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509" w:rsidRPr="00834D72">
        <w:rPr>
          <w:noProof/>
          <w:lang w:eastAsia="sv-SE"/>
        </w:rPr>
        <w:drawing>
          <wp:anchor distT="0" distB="0" distL="114300" distR="114300" simplePos="0" relativeHeight="251671552" behindDoc="0" locked="0" layoutInCell="1" allowOverlap="1" wp14:anchorId="36AC92BF" wp14:editId="15867119">
            <wp:simplePos x="0" y="0"/>
            <wp:positionH relativeFrom="margin">
              <wp:posOffset>2757805</wp:posOffset>
            </wp:positionH>
            <wp:positionV relativeFrom="paragraph">
              <wp:posOffset>2857500</wp:posOffset>
            </wp:positionV>
            <wp:extent cx="2912745" cy="2390775"/>
            <wp:effectExtent l="0" t="0" r="1905" b="9525"/>
            <wp:wrapThrough wrapText="bothSides">
              <wp:wrapPolygon edited="0">
                <wp:start x="0" y="0"/>
                <wp:lineTo x="0" y="21514"/>
                <wp:lineTo x="21473" y="21514"/>
                <wp:lineTo x="21473" y="0"/>
                <wp:lineTo x="0" y="0"/>
              </wp:wrapPolygon>
            </wp:wrapThrough>
            <wp:docPr id="4" name="Bildobjekt 4" descr="G:\Public\SEGEL bilder spara ej ned något här\313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\SEGEL bilder spara ej ned något här\31346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0664C" wp14:editId="7DB13BEF">
                <wp:simplePos x="0" y="0"/>
                <wp:positionH relativeFrom="margin">
                  <wp:posOffset>2129155</wp:posOffset>
                </wp:positionH>
                <wp:positionV relativeFrom="paragraph">
                  <wp:posOffset>2043430</wp:posOffset>
                </wp:positionV>
                <wp:extent cx="4105275" cy="4124325"/>
                <wp:effectExtent l="0" t="0" r="28575" b="28575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12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EE872" id="Ellips 6" o:spid="_x0000_s1026" style="position:absolute;margin-left:167.65pt;margin-top:160.9pt;width:323.25pt;height:3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" filled="f" strokecolor="#f79646" strokeweight="2pt">
                <w10:wrap anchorx="margin"/>
              </v:oval>
            </w:pict>
          </mc:Fallback>
        </mc:AlternateContent>
      </w:r>
      <w:r w:rsidR="003425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49078" wp14:editId="35070DC2">
                <wp:simplePos x="0" y="0"/>
                <wp:positionH relativeFrom="column">
                  <wp:posOffset>-328295</wp:posOffset>
                </wp:positionH>
                <wp:positionV relativeFrom="paragraph">
                  <wp:posOffset>1871980</wp:posOffset>
                </wp:positionV>
                <wp:extent cx="914400" cy="1665027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65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2509" w:rsidRPr="00D16310" w:rsidRDefault="00342509" w:rsidP="00342509">
                            <w:pPr>
                              <w:spacing w:after="0"/>
                              <w:rPr>
                                <w:lang w:val="fi-FI"/>
                              </w:rPr>
                            </w:pPr>
                            <w:r w:rsidRPr="00D16310">
                              <w:rPr>
                                <w:lang w:val="fi-FI"/>
                              </w:rPr>
                              <w:t xml:space="preserve">DC-turva-/erotuskytkimiä 16-55A nimellisvirroille </w:t>
                            </w:r>
                          </w:p>
                          <w:p w:rsidR="00342509" w:rsidRPr="00D16310" w:rsidRDefault="00342509" w:rsidP="00342509">
                            <w:pPr>
                              <w:spacing w:after="0"/>
                              <w:rPr>
                                <w:lang w:val="fi-FI"/>
                              </w:rPr>
                            </w:pPr>
                            <w:r w:rsidRPr="00D16310">
                              <w:rPr>
                                <w:lang w:val="fi-FI"/>
                              </w:rPr>
                              <w:t>ja 1500V jännitteelle DC21B</w:t>
                            </w:r>
                            <w:r>
                              <w:rPr>
                                <w:lang w:val="fi-FI"/>
                              </w:rPr>
                              <w:t xml:space="preserve"> käyttöolosuhteille</w:t>
                            </w:r>
                            <w:r w:rsidRPr="00D16310">
                              <w:rPr>
                                <w:lang w:val="fi-FI"/>
                              </w:rPr>
                              <w:t xml:space="preserve">. </w:t>
                            </w:r>
                          </w:p>
                          <w:p w:rsidR="00342509" w:rsidRPr="00D16310" w:rsidRDefault="00342509" w:rsidP="00342509">
                            <w:pPr>
                              <w:spacing w:after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Kytkin on tarkoitettu asennettavaksi erotuskytkimeksi</w:t>
                            </w:r>
                          </w:p>
                          <w:p w:rsidR="00342509" w:rsidRPr="00D16310" w:rsidRDefault="00342509" w:rsidP="00342509">
                            <w:pPr>
                              <w:spacing w:after="0"/>
                              <w:rPr>
                                <w:lang w:val="fi-FI"/>
                              </w:rPr>
                            </w:pPr>
                            <w:r w:rsidRPr="00D16310">
                              <w:rPr>
                                <w:lang w:val="fi-FI"/>
                              </w:rPr>
                              <w:t xml:space="preserve">aurinkopaneelien ja invertterin väliin. </w:t>
                            </w:r>
                          </w:p>
                          <w:p w:rsidR="00342509" w:rsidRPr="00D16310" w:rsidRDefault="00342509" w:rsidP="00342509">
                            <w:pPr>
                              <w:spacing w:after="0"/>
                              <w:rPr>
                                <w:lang w:val="fi-FI"/>
                              </w:rPr>
                            </w:pPr>
                            <w:r w:rsidRPr="00D16310">
                              <w:rPr>
                                <w:lang w:val="fi-FI"/>
                              </w:rPr>
                              <w:t>Väännin on lukittavissa poisasennossa.</w:t>
                            </w:r>
                          </w:p>
                          <w:p w:rsidR="00342509" w:rsidRPr="00D16310" w:rsidRDefault="00342509" w:rsidP="00342509">
                            <w:pPr>
                              <w:spacing w:after="0"/>
                              <w:rPr>
                                <w:lang w:val="fi-FI"/>
                              </w:rPr>
                            </w:pPr>
                            <w:r w:rsidRPr="00D16310">
                              <w:rPr>
                                <w:lang w:val="fi-FI"/>
                              </w:rPr>
                              <w:t>Kotelon ylä- ja alaosassa on kaksi murto-</w:t>
                            </w:r>
                          </w:p>
                          <w:p w:rsidR="00342509" w:rsidRDefault="00342509" w:rsidP="00342509">
                            <w:pPr>
                              <w:spacing w:after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a</w:t>
                            </w:r>
                            <w:r w:rsidRPr="00D16310">
                              <w:rPr>
                                <w:lang w:val="fi-FI"/>
                              </w:rPr>
                              <w:t>ihiota joiden koko on M20/M25.</w:t>
                            </w:r>
                          </w:p>
                          <w:p w:rsidR="00342509" w:rsidRPr="00D16310" w:rsidRDefault="00342509" w:rsidP="00342509">
                            <w:pPr>
                              <w:spacing w:after="0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Kotelointiluokka on IP66.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9078" id="Textruta 10" o:spid="_x0000_s1027" type="#_x0000_t202" style="position:absolute;margin-left:-25.85pt;margin-top:147.4pt;width:1in;height:131.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" fillcolor="window" stroked="f" strokeweight=".5pt">
                <v:textbox>
                  <w:txbxContent>
                    <w:p w:rsidR="00342509" w:rsidRPr="00D16310" w:rsidRDefault="00342509" w:rsidP="00342509">
                      <w:pPr>
                        <w:spacing w:after="0"/>
                        <w:rPr>
                          <w:lang w:val="fi-FI"/>
                        </w:rPr>
                      </w:pPr>
                      <w:r w:rsidRPr="00D16310">
                        <w:rPr>
                          <w:lang w:val="fi-FI"/>
                        </w:rPr>
                        <w:t xml:space="preserve">DC-turva-/erotuskytkimiä 16-55A nimellisvirroille </w:t>
                      </w:r>
                    </w:p>
                    <w:p w:rsidR="00342509" w:rsidRPr="00D16310" w:rsidRDefault="00342509" w:rsidP="00342509">
                      <w:pPr>
                        <w:spacing w:after="0"/>
                        <w:rPr>
                          <w:lang w:val="fi-FI"/>
                        </w:rPr>
                      </w:pPr>
                      <w:r w:rsidRPr="00D16310">
                        <w:rPr>
                          <w:lang w:val="fi-FI"/>
                        </w:rPr>
                        <w:t>ja 1500V jännitteelle DC21B</w:t>
                      </w:r>
                      <w:r>
                        <w:rPr>
                          <w:lang w:val="fi-FI"/>
                        </w:rPr>
                        <w:t xml:space="preserve"> käyttöolosuhteille</w:t>
                      </w:r>
                      <w:r w:rsidRPr="00D16310">
                        <w:rPr>
                          <w:lang w:val="fi-FI"/>
                        </w:rPr>
                        <w:t xml:space="preserve">. </w:t>
                      </w:r>
                    </w:p>
                    <w:p w:rsidR="00342509" w:rsidRPr="00D16310" w:rsidRDefault="00342509" w:rsidP="00342509">
                      <w:pPr>
                        <w:spacing w:after="0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Kytkin on tarkoitettu asennettavaksi erotuskytkimeksi</w:t>
                      </w:r>
                    </w:p>
                    <w:p w:rsidR="00342509" w:rsidRPr="00D16310" w:rsidRDefault="00342509" w:rsidP="00342509">
                      <w:pPr>
                        <w:spacing w:after="0"/>
                        <w:rPr>
                          <w:lang w:val="fi-FI"/>
                        </w:rPr>
                      </w:pPr>
                      <w:r w:rsidRPr="00D16310">
                        <w:rPr>
                          <w:lang w:val="fi-FI"/>
                        </w:rPr>
                        <w:t xml:space="preserve">aurinkopaneelien ja </w:t>
                      </w:r>
                      <w:proofErr w:type="spellStart"/>
                      <w:r w:rsidRPr="00D16310">
                        <w:rPr>
                          <w:lang w:val="fi-FI"/>
                        </w:rPr>
                        <w:t>invertterin</w:t>
                      </w:r>
                      <w:proofErr w:type="spellEnd"/>
                      <w:r w:rsidRPr="00D16310">
                        <w:rPr>
                          <w:lang w:val="fi-FI"/>
                        </w:rPr>
                        <w:t xml:space="preserve"> väliin. </w:t>
                      </w:r>
                    </w:p>
                    <w:p w:rsidR="00342509" w:rsidRPr="00D16310" w:rsidRDefault="00342509" w:rsidP="00342509">
                      <w:pPr>
                        <w:spacing w:after="0"/>
                        <w:rPr>
                          <w:lang w:val="fi-FI"/>
                        </w:rPr>
                      </w:pPr>
                      <w:r w:rsidRPr="00D16310">
                        <w:rPr>
                          <w:lang w:val="fi-FI"/>
                        </w:rPr>
                        <w:t>Väännin on lukittavissa poisasennossa.</w:t>
                      </w:r>
                    </w:p>
                    <w:p w:rsidR="00342509" w:rsidRPr="00D16310" w:rsidRDefault="00342509" w:rsidP="00342509">
                      <w:pPr>
                        <w:spacing w:after="0"/>
                        <w:rPr>
                          <w:lang w:val="fi-FI"/>
                        </w:rPr>
                      </w:pPr>
                      <w:r w:rsidRPr="00D16310">
                        <w:rPr>
                          <w:lang w:val="fi-FI"/>
                        </w:rPr>
                        <w:t xml:space="preserve">Kotelon </w:t>
                      </w:r>
                      <w:proofErr w:type="spellStart"/>
                      <w:r w:rsidRPr="00D16310">
                        <w:rPr>
                          <w:lang w:val="fi-FI"/>
                        </w:rPr>
                        <w:t>ylä</w:t>
                      </w:r>
                      <w:proofErr w:type="spellEnd"/>
                      <w:r w:rsidRPr="00D16310">
                        <w:rPr>
                          <w:lang w:val="fi-FI"/>
                        </w:rPr>
                        <w:t>- ja alaosassa on kaksi murto-</w:t>
                      </w:r>
                    </w:p>
                    <w:p w:rsidR="00342509" w:rsidRDefault="00342509" w:rsidP="00342509">
                      <w:pPr>
                        <w:spacing w:after="0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a</w:t>
                      </w:r>
                      <w:r w:rsidRPr="00D16310">
                        <w:rPr>
                          <w:lang w:val="fi-FI"/>
                        </w:rPr>
                        <w:t>ihiota joiden koko on M20/M25.</w:t>
                      </w:r>
                    </w:p>
                    <w:p w:rsidR="00342509" w:rsidRPr="00D16310" w:rsidRDefault="00342509" w:rsidP="00342509">
                      <w:pPr>
                        <w:spacing w:after="0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Kotelointiluokka on IP66.</w:t>
                      </w:r>
                    </w:p>
                  </w:txbxContent>
                </v:textbox>
              </v:shape>
            </w:pict>
          </mc:Fallback>
        </mc:AlternateContent>
      </w:r>
      <w:r w:rsidR="003425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C9CE5" wp14:editId="6CBBD78D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4933950" cy="1476375"/>
                <wp:effectExtent l="0" t="0" r="0" b="952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2509" w:rsidRPr="000D72E4" w:rsidRDefault="00342509" w:rsidP="0034250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DC-turvakytkimet</w:t>
                            </w:r>
                          </w:p>
                          <w:p w:rsidR="00342509" w:rsidRPr="000D72E4" w:rsidRDefault="00342509" w:rsidP="0034250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aurinkosähköjärjestelmiin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9CE5" id="Textruta 8" o:spid="_x0000_s1028" type="#_x0000_t202" style="position:absolute;margin-left:0;margin-top:8.65pt;width:388.5pt;height:11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" fillcolor="window" stroked="f" strokeweight=".5pt">
                <v:textbox>
                  <w:txbxContent>
                    <w:p w:rsidR="00342509" w:rsidRPr="000D72E4" w:rsidRDefault="00342509" w:rsidP="00342509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DC-</w:t>
                      </w:r>
                      <w:proofErr w:type="spellStart"/>
                      <w:r>
                        <w:rPr>
                          <w:sz w:val="96"/>
                          <w:szCs w:val="96"/>
                        </w:rPr>
                        <w:t>turvakytkimet</w:t>
                      </w:r>
                      <w:proofErr w:type="spellEnd"/>
                    </w:p>
                    <w:p w:rsidR="00342509" w:rsidRPr="000D72E4" w:rsidRDefault="00342509" w:rsidP="0034250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aurinkosähköjärjestelmiin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35DD4" w:rsidRPr="00BC5B2F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-802640</wp:posOffset>
            </wp:positionH>
            <wp:positionV relativeFrom="margin">
              <wp:posOffset>-756920</wp:posOffset>
            </wp:positionV>
            <wp:extent cx="7344000" cy="10371600"/>
            <wp:effectExtent l="0" t="0" r="9525" b="0"/>
            <wp:wrapThrough wrapText="bothSides">
              <wp:wrapPolygon edited="0">
                <wp:start x="0" y="0"/>
                <wp:lineTo x="0" y="21543"/>
                <wp:lineTo x="21572" y="21543"/>
                <wp:lineTo x="21572" y="0"/>
                <wp:lineTo x="0" y="0"/>
              </wp:wrapPolygon>
            </wp:wrapThrough>
            <wp:docPr id="1" name="Bildobjekt 1" descr="H:\Produktchef\Produktblad\MALL\FI\Aquabest-produktblad-FI-highres 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duktchef\Produktblad\MALL\FI\Aquabest-produktblad-FI-highres 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0" cy="10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2F" w:rsidRDefault="00A7032F" w:rsidP="00A7032F">
      <w:pPr>
        <w:spacing w:after="0" w:line="240" w:lineRule="auto"/>
      </w:pPr>
      <w:r>
        <w:separator/>
      </w:r>
    </w:p>
  </w:endnote>
  <w:endnote w:type="continuationSeparator" w:id="0">
    <w:p w:rsidR="00A7032F" w:rsidRDefault="00A7032F" w:rsidP="00A7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2F" w:rsidRDefault="00A7032F" w:rsidP="00A7032F">
      <w:pPr>
        <w:spacing w:after="0" w:line="240" w:lineRule="auto"/>
      </w:pPr>
      <w:r>
        <w:separator/>
      </w:r>
    </w:p>
  </w:footnote>
  <w:footnote w:type="continuationSeparator" w:id="0">
    <w:p w:rsidR="00A7032F" w:rsidRDefault="00A7032F" w:rsidP="00A7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2F"/>
    <w:rsid w:val="00077C44"/>
    <w:rsid w:val="00235DD4"/>
    <w:rsid w:val="00342509"/>
    <w:rsid w:val="003F3C1D"/>
    <w:rsid w:val="00426FAF"/>
    <w:rsid w:val="00577EDB"/>
    <w:rsid w:val="00912E21"/>
    <w:rsid w:val="00A7032F"/>
    <w:rsid w:val="00A71F38"/>
    <w:rsid w:val="00A9753C"/>
    <w:rsid w:val="00B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5EBD-F079-476D-9CA9-686D99AB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0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032F"/>
  </w:style>
  <w:style w:type="paragraph" w:styleId="Sidfot">
    <w:name w:val="footer"/>
    <w:basedOn w:val="Normal"/>
    <w:link w:val="SidfotChar"/>
    <w:uiPriority w:val="99"/>
    <w:unhideWhenUsed/>
    <w:rsid w:val="00A7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032F"/>
  </w:style>
  <w:style w:type="paragraph" w:styleId="Ballongtext">
    <w:name w:val="Balloon Text"/>
    <w:basedOn w:val="Normal"/>
    <w:link w:val="BallongtextChar"/>
    <w:uiPriority w:val="99"/>
    <w:semiHidden/>
    <w:unhideWhenUsed/>
    <w:rsid w:val="0042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8BBB4-DAFE-45D2-B21B-3DE8F7FE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92AE10FE.dotm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 Adolfsson</cp:lastModifiedBy>
  <cp:revision>2</cp:revision>
  <cp:lastPrinted>2018-09-18T12:57:00Z</cp:lastPrinted>
  <dcterms:created xsi:type="dcterms:W3CDTF">2018-09-18T12:59:00Z</dcterms:created>
  <dcterms:modified xsi:type="dcterms:W3CDTF">2018-09-18T12:59:00Z</dcterms:modified>
</cp:coreProperties>
</file>